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"/>
        <w:gridCol w:w="1596"/>
        <w:gridCol w:w="1596"/>
        <w:gridCol w:w="1596"/>
        <w:gridCol w:w="1596"/>
        <w:gridCol w:w="1596"/>
        <w:gridCol w:w="1276"/>
      </w:tblGrid>
      <w:tr w:rsidR="000347F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F01355">
            <w:pPr>
              <w:pStyle w:val="Standard"/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>亞洲大學</w:t>
            </w:r>
            <w:r>
              <w:rPr>
                <w:rFonts w:ascii="標楷體" w:eastAsia="標楷體" w:hAnsi="標楷體" w:cs="標楷體"/>
              </w:rPr>
              <w:t xml:space="preserve">  111</w:t>
            </w:r>
            <w:r>
              <w:rPr>
                <w:rFonts w:ascii="標楷體" w:eastAsia="標楷體" w:hAnsi="標楷體" w:cs="標楷體"/>
              </w:rPr>
              <w:t>學年度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上學期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資訊傳播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學系（所）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王玲玲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 xml:space="preserve">教師在校時程表　　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628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</w:tcPr>
          <w:p w:rsidR="000347F6" w:rsidRDefault="00F01355">
            <w:pPr>
              <w:pStyle w:val="Standard"/>
              <w:snapToGrid w:val="0"/>
              <w:ind w:left="113" w:right="113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column">
                        <wp:posOffset>-644039</wp:posOffset>
                      </wp:positionH>
                      <wp:positionV relativeFrom="paragraph">
                        <wp:posOffset>203042</wp:posOffset>
                      </wp:positionV>
                      <wp:extent cx="539752" cy="278133"/>
                      <wp:effectExtent l="0" t="0" r="0" b="7617"/>
                      <wp:wrapNone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752" cy="2781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347F6" w:rsidRDefault="00F01355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-50.7pt;margin-top:16pt;width:42.5pt;height:21.9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" filled="f" stroked="f">
                      <v:textbox inset="2.56006mm,1.2901mm,2.56006mm,1.2901mm">
                        <w:txbxContent>
                          <w:p w:rsidR="000347F6" w:rsidRDefault="00F01355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-522716</wp:posOffset>
                      </wp:positionH>
                      <wp:positionV relativeFrom="paragraph">
                        <wp:posOffset>20875</wp:posOffset>
                      </wp:positionV>
                      <wp:extent cx="628018" cy="371475"/>
                      <wp:effectExtent l="19050" t="19050" r="38732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8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 cap="sq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59DB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41.15pt;margin-top:1.65pt;width:49.4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" strokeweight=".26008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-268559</wp:posOffset>
                      </wp:positionH>
                      <wp:positionV relativeFrom="paragraph">
                        <wp:posOffset>12600</wp:posOffset>
                      </wp:positionV>
                      <wp:extent cx="436882" cy="224156"/>
                      <wp:effectExtent l="0" t="0" r="0" b="4444"/>
                      <wp:wrapNone/>
                      <wp:docPr id="3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2" cy="2241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347F6" w:rsidRDefault="00F01355">
                                  <w:pPr>
                                    <w:pStyle w:val="Standard"/>
                                    <w:spacing w:line="240" w:lineRule="exact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vert="horz" wrap="none" lIns="92162" tIns="46442" rIns="92162" bIns="46442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left:0;text-align:left;margin-left:-21.15pt;margin-top:1pt;width:34.4pt;height:17.6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" filled="f" stroked="f">
                      <v:textbox inset="2.56006mm,1.2901mm,2.56006mm,1.2901mm">
                        <w:txbxContent>
                          <w:p w:rsidR="000347F6" w:rsidRDefault="00F01355">
                            <w:pPr>
                              <w:pStyle w:val="Standard"/>
                              <w:spacing w:line="24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備註</w:t>
            </w: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08:10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09:10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10:00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網路媒體與社群分析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L007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10:10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11:00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網路媒體與社群分析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網路媒體與社群分析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論文研討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L007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IB17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H619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11:10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12:00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網路媒體與社群分析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網路媒體與社群分析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論文研討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F01355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L007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IB17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H619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019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午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休</w:t>
            </w: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13:10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14:00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網路媒體與社群分析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專題研討</w:t>
            </w: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校外研究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I318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H619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14:10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15:00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專題研討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校外研究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H619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15:10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right="113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16:00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請益時間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校外研究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16:10</w:t>
            </w:r>
          </w:p>
          <w:p w:rsidR="000347F6" w:rsidRDefault="00F01355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｜</w:t>
            </w:r>
          </w:p>
          <w:p w:rsidR="000347F6" w:rsidRDefault="00F01355">
            <w:pPr>
              <w:pStyle w:val="Standard"/>
              <w:spacing w:line="240" w:lineRule="exact"/>
              <w:ind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17:00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學輔時間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校外研究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F01355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L007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I620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F01355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F01355">
            <w:pPr>
              <w:pStyle w:val="Standard"/>
              <w:spacing w:line="240" w:lineRule="exact"/>
              <w:ind w:left="113" w:right="113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ind w:left="113" w:right="113"/>
              <w:jc w:val="center"/>
              <w:rPr>
                <w:rFonts w:eastAsia="標楷體"/>
              </w:rPr>
            </w:pPr>
          </w:p>
        </w:tc>
      </w:tr>
      <w:tr w:rsidR="000347F6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F01355">
            <w:pPr>
              <w:pStyle w:val="Standard"/>
              <w:spacing w:line="240" w:lineRule="exact"/>
              <w:ind w:left="113" w:right="11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地點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7F6" w:rsidRDefault="000347F6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0347F6" w:rsidRDefault="00F01355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1293482</wp:posOffset>
                </wp:positionV>
                <wp:extent cx="2168527" cy="579757"/>
                <wp:effectExtent l="0" t="0" r="0" b="0"/>
                <wp:wrapNone/>
                <wp:docPr id="4" name="外框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7" cy="579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347F6" w:rsidRDefault="00F01355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3" o:spid="_x0000_s1028" type="#_x0000_t202" style="position:absolute;margin-left:0;margin-top:101.85pt;width:170.75pt;height:45.6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" filled="f" stroked="f">
                <v:textbox inset="2.56006mm,1.2901mm,2.56006mm,1.2901mm">
                  <w:txbxContent>
                    <w:p w:rsidR="000347F6" w:rsidRDefault="00F01355">
                      <w:pPr>
                        <w:pStyle w:val="Standard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單位主管簽章：　　　　　　　　　　　　　　　　院長簽章：</w:t>
      </w:r>
    </w:p>
    <w:sectPr w:rsidR="000347F6">
      <w:pgSz w:w="11906" w:h="16838"/>
      <w:pgMar w:top="680" w:right="567" w:bottom="567" w:left="851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55" w:rsidRDefault="00F01355">
      <w:pPr>
        <w:rPr>
          <w:rFonts w:hint="eastAsia"/>
        </w:rPr>
      </w:pPr>
      <w:r>
        <w:separator/>
      </w:r>
    </w:p>
  </w:endnote>
  <w:endnote w:type="continuationSeparator" w:id="0">
    <w:p w:rsidR="00F01355" w:rsidRDefault="00F0135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55" w:rsidRDefault="00F0135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01355" w:rsidRDefault="00F0135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347F6"/>
    <w:rsid w:val="000347F6"/>
    <w:rsid w:val="00D1777A"/>
    <w:rsid w:val="00F0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AB4C2-AF33-4E70-A98F-376A1D29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lastModifiedBy>ling</cp:lastModifiedBy>
  <cp:revision>2</cp:revision>
  <cp:lastPrinted>2006-03-01T14:07:00Z</cp:lastPrinted>
  <dcterms:created xsi:type="dcterms:W3CDTF">2022-09-22T03:37:00Z</dcterms:created>
  <dcterms:modified xsi:type="dcterms:W3CDTF">2022-09-22T03:37:00Z</dcterms:modified>
</cp:coreProperties>
</file>