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E1" w:rsidRDefault="00FE65EC">
      <w:pPr>
        <w:jc w:val="right"/>
        <w:rPr>
          <w:rFonts w:ascii="標楷體" w:eastAsia="標楷體" w:hAnsi="標楷體"/>
          <w:b/>
          <w:sz w:val="18"/>
          <w:szCs w:val="18"/>
        </w:rPr>
      </w:pPr>
      <w:bookmarkStart w:id="0" w:name="_GoBack"/>
      <w:bookmarkEnd w:id="0"/>
      <w:r>
        <w:rPr>
          <w:rFonts w:ascii="標楷體" w:eastAsia="標楷體" w:hAnsi="標楷體"/>
          <w:b/>
          <w:sz w:val="18"/>
          <w:szCs w:val="18"/>
        </w:rPr>
        <w:t>中華民國１０</w:t>
      </w:r>
      <w:r>
        <w:rPr>
          <w:rFonts w:ascii="標楷體" w:eastAsia="標楷體" w:hAnsi="標楷體"/>
          <w:b/>
          <w:sz w:val="18"/>
          <w:szCs w:val="18"/>
        </w:rPr>
        <w:t>4</w:t>
      </w:r>
      <w:r>
        <w:rPr>
          <w:rFonts w:ascii="標楷體" w:eastAsia="標楷體" w:hAnsi="標楷體"/>
          <w:b/>
          <w:sz w:val="18"/>
          <w:szCs w:val="18"/>
        </w:rPr>
        <w:t>年</w:t>
      </w:r>
      <w:r>
        <w:rPr>
          <w:rFonts w:ascii="標楷體" w:eastAsia="標楷體" w:hAnsi="標楷體"/>
          <w:b/>
          <w:sz w:val="18"/>
          <w:szCs w:val="18"/>
        </w:rPr>
        <w:t>3</w:t>
      </w:r>
      <w:r>
        <w:rPr>
          <w:rFonts w:ascii="標楷體" w:eastAsia="標楷體" w:hAnsi="標楷體"/>
          <w:b/>
          <w:sz w:val="18"/>
          <w:szCs w:val="18"/>
        </w:rPr>
        <w:t>月</w:t>
      </w:r>
      <w:r>
        <w:rPr>
          <w:rFonts w:ascii="標楷體" w:eastAsia="標楷體" w:hAnsi="標楷體"/>
          <w:b/>
          <w:sz w:val="18"/>
          <w:szCs w:val="18"/>
        </w:rPr>
        <w:t>5</w:t>
      </w:r>
      <w:r>
        <w:rPr>
          <w:rFonts w:ascii="標楷體" w:eastAsia="標楷體" w:hAnsi="標楷體"/>
          <w:b/>
          <w:sz w:val="18"/>
          <w:szCs w:val="18"/>
        </w:rPr>
        <w:t>日</w:t>
      </w:r>
    </w:p>
    <w:p w:rsidR="008F2FE1" w:rsidRDefault="00FE65E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亞洲大學資訊傳播學系攝影棚器材借用注意事項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8F2FE1" w:rsidRDefault="00FE65EC">
      <w:pPr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器材借用與歸還時間為每周一、周三</w:t>
      </w:r>
      <w:r>
        <w:rPr>
          <w:rFonts w:ascii="標楷體" w:eastAsia="標楷體" w:hAnsi="標楷體"/>
          <w:b/>
          <w:sz w:val="26"/>
          <w:szCs w:val="26"/>
        </w:rPr>
        <w:t>15:00~17:00</w:t>
      </w:r>
      <w:r>
        <w:rPr>
          <w:rFonts w:ascii="標楷體" w:eastAsia="標楷體" w:hAnsi="標楷體"/>
          <w:b/>
          <w:sz w:val="26"/>
          <w:szCs w:val="26"/>
        </w:rPr>
        <w:t>，周五</w:t>
      </w:r>
      <w:r>
        <w:rPr>
          <w:rFonts w:ascii="標楷體" w:eastAsia="標楷體" w:hAnsi="標楷體"/>
          <w:b/>
          <w:sz w:val="26"/>
          <w:szCs w:val="26"/>
        </w:rPr>
        <w:t>10:00~12:00</w:t>
      </w:r>
      <w:r>
        <w:rPr>
          <w:rFonts w:ascii="標楷體" w:eastAsia="標楷體" w:hAnsi="標楷體"/>
          <w:b/>
          <w:sz w:val="26"/>
          <w:szCs w:val="26"/>
        </w:rPr>
        <w:t>，其餘時間不開放外借與歸還。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借用前請提早押單，並將借用單</w:t>
      </w:r>
      <w:r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一式兩份</w:t>
      </w:r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/>
          <w:b/>
          <w:sz w:val="26"/>
          <w:szCs w:val="26"/>
        </w:rPr>
        <w:t>及組員通訊錄填寫完成。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請於借用時，雙方當場清點儀器、零件、是否能正常運作並且抵押證件</w:t>
      </w:r>
      <w:r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學生證、身分證、健保卡、駕照為主</w:t>
      </w:r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/>
          <w:b/>
          <w:sz w:val="26"/>
          <w:szCs w:val="26"/>
        </w:rPr>
        <w:t>。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借用期間負起保管責任，如有遺失或損壞由借用人及該組組員負責。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借用單填寫完畢後請由授課老師或專題指導老師簽名同意。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借用人於借用期間，請勿出借於他人使用，若器材損壞由原借用人負責。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借用期間為三日</w:t>
      </w:r>
      <w:r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若歸還時間超過每周一、三、五指定時間視為隔日</w:t>
      </w:r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/>
          <w:b/>
          <w:sz w:val="26"/>
          <w:szCs w:val="26"/>
        </w:rPr>
        <w:t>，未於時間內歸還者，將給予罰款之處分</w:t>
      </w:r>
      <w:r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罰鍰</w:t>
      </w:r>
      <w:r>
        <w:rPr>
          <w:rFonts w:ascii="標楷體" w:eastAsia="標楷體" w:hAnsi="標楷體"/>
          <w:b/>
          <w:sz w:val="26"/>
          <w:szCs w:val="26"/>
        </w:rPr>
        <w:t>100/</w:t>
      </w:r>
      <w:r>
        <w:rPr>
          <w:rFonts w:ascii="標楷體" w:eastAsia="標楷體" w:hAnsi="標楷體"/>
          <w:b/>
          <w:sz w:val="26"/>
          <w:szCs w:val="26"/>
        </w:rPr>
        <w:t>日</w:t>
      </w:r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/>
          <w:b/>
          <w:sz w:val="26"/>
          <w:szCs w:val="26"/>
        </w:rPr>
        <w:t>。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押單後未領取器材者須事先說明原因，並提前告知管理員，違反者扣押一次借用機會</w:t>
      </w:r>
    </w:p>
    <w:p w:rsidR="008F2FE1" w:rsidRDefault="00FE65EC">
      <w:pPr>
        <w:pStyle w:val="a3"/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若有器材使用疑問請於現場問清楚，歸還時遺失／損毀需照價賠償。</w:t>
      </w:r>
    </w:p>
    <w:p w:rsidR="008F2FE1" w:rsidRDefault="00FE65E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借用流程：</w:t>
      </w:r>
    </w:p>
    <w:p w:rsidR="008F2FE1" w:rsidRDefault="00FE65EC">
      <w:pPr>
        <w:pStyle w:val="a3"/>
        <w:numPr>
          <w:ilvl w:val="0"/>
          <w:numId w:val="2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請先至亞洲大學資訊傳播學系網站，常用表單下載自行列印</w:t>
      </w:r>
      <w:r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一式兩</w:t>
      </w:r>
      <w:r>
        <w:rPr>
          <w:rFonts w:ascii="標楷體" w:eastAsia="標楷體" w:hAnsi="標楷體"/>
          <w:b/>
          <w:sz w:val="26"/>
          <w:szCs w:val="26"/>
        </w:rPr>
        <w:t>份</w:t>
      </w:r>
      <w:r>
        <w:rPr>
          <w:rFonts w:ascii="標楷體" w:eastAsia="標楷體" w:hAnsi="標楷體"/>
          <w:b/>
          <w:sz w:val="26"/>
          <w:szCs w:val="26"/>
        </w:rPr>
        <w:t>)</w:t>
      </w:r>
    </w:p>
    <w:p w:rsidR="008F2FE1" w:rsidRDefault="00FE65EC">
      <w:pPr>
        <w:pStyle w:val="a3"/>
        <w:numPr>
          <w:ilvl w:val="0"/>
          <w:numId w:val="2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將借用單填填寫完畢後，給予指導老師簽章，並於預計借用期間前將表單給予攝影棚管理員</w:t>
      </w:r>
    </w:p>
    <w:p w:rsidR="008F2FE1" w:rsidRDefault="00FE65EC">
      <w:pPr>
        <w:pStyle w:val="a3"/>
        <w:numPr>
          <w:ilvl w:val="0"/>
          <w:numId w:val="2"/>
        </w:num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借用時雙方確定器材設備是否正常使用後，抵押證件，並於時間內準時歸還</w:t>
      </w:r>
    </w:p>
    <w:p w:rsidR="008F2FE1" w:rsidRDefault="00FE65EC">
      <w:pPr>
        <w:pStyle w:val="a3"/>
        <w:wordWrap w:val="0"/>
        <w:ind w:left="360"/>
        <w:jc w:val="righ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攝影棚管理員：劉佳樺</w:t>
      </w:r>
    </w:p>
    <w:p w:rsidR="008F2FE1" w:rsidRDefault="00FE65EC">
      <w:pPr>
        <w:pStyle w:val="a3"/>
        <w:ind w:left="360"/>
        <w:jc w:val="righ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劉芝宇</w:t>
      </w:r>
    </w:p>
    <w:p w:rsidR="008F2FE1" w:rsidRDefault="00FE65EC">
      <w:pPr>
        <w:pStyle w:val="a3"/>
        <w:ind w:left="360"/>
        <w:jc w:val="righ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F2FE1" w:rsidRDefault="00FE65EC">
      <w:pPr>
        <w:pStyle w:val="a3"/>
        <w:ind w:left="36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&lt;</w:t>
      </w:r>
      <w:r>
        <w:rPr>
          <w:rFonts w:ascii="標楷體" w:eastAsia="標楷體" w:hAnsi="標楷體"/>
          <w:b/>
          <w:sz w:val="26"/>
          <w:szCs w:val="26"/>
        </w:rPr>
        <w:t>請於借用器材前詳細閱讀本系器材借用相關說明及規定</w:t>
      </w:r>
      <w:r>
        <w:rPr>
          <w:rFonts w:ascii="標楷體" w:eastAsia="標楷體" w:hAnsi="標楷體"/>
          <w:b/>
          <w:sz w:val="26"/>
          <w:szCs w:val="26"/>
        </w:rPr>
        <w:t>&gt;</w:t>
      </w:r>
    </w:p>
    <w:p w:rsidR="008F2FE1" w:rsidRDefault="008F2FE1">
      <w:pPr>
        <w:pStyle w:val="a3"/>
        <w:ind w:left="360" w:right="520"/>
        <w:jc w:val="right"/>
        <w:rPr>
          <w:rFonts w:ascii="標楷體" w:eastAsia="標楷體" w:hAnsi="標楷體"/>
          <w:b/>
          <w:sz w:val="26"/>
          <w:szCs w:val="26"/>
        </w:rPr>
      </w:pPr>
    </w:p>
    <w:p w:rsidR="008F2FE1" w:rsidRDefault="00FE65EC">
      <w:pPr>
        <w:pStyle w:val="a3"/>
        <w:ind w:left="360"/>
        <w:jc w:val="right"/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</w:p>
    <w:sectPr w:rsidR="008F2FE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EC" w:rsidRDefault="00FE65EC">
      <w:r>
        <w:separator/>
      </w:r>
    </w:p>
  </w:endnote>
  <w:endnote w:type="continuationSeparator" w:id="0">
    <w:p w:rsidR="00FE65EC" w:rsidRDefault="00F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EC" w:rsidRDefault="00FE65EC">
      <w:r>
        <w:rPr>
          <w:color w:val="000000"/>
        </w:rPr>
        <w:separator/>
      </w:r>
    </w:p>
  </w:footnote>
  <w:footnote w:type="continuationSeparator" w:id="0">
    <w:p w:rsidR="00FE65EC" w:rsidRDefault="00FE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190"/>
    <w:multiLevelType w:val="multilevel"/>
    <w:tmpl w:val="B628A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45510"/>
    <w:multiLevelType w:val="multilevel"/>
    <w:tmpl w:val="1710308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2FE1"/>
    <w:rsid w:val="000217AF"/>
    <w:rsid w:val="008F2FE1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35539-511F-440E-ABC9-E936DE3A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王亮瑜</cp:lastModifiedBy>
  <cp:revision>2</cp:revision>
  <dcterms:created xsi:type="dcterms:W3CDTF">2021-04-07T08:22:00Z</dcterms:created>
  <dcterms:modified xsi:type="dcterms:W3CDTF">2021-04-07T08:22:00Z</dcterms:modified>
</cp:coreProperties>
</file>